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F89F" w14:textId="77777777" w:rsidR="007436D3" w:rsidRDefault="007436D3" w:rsidP="00732F00">
      <w:pPr>
        <w:pStyle w:val="Corpodeltesto2"/>
        <w:jc w:val="both"/>
        <w:rPr>
          <w:rFonts w:ascii="Arial" w:hAnsi="Arial" w:cs="Arial"/>
        </w:rPr>
      </w:pPr>
    </w:p>
    <w:p w14:paraId="093BE347" w14:textId="77777777" w:rsidR="00732F00" w:rsidRPr="00732F00" w:rsidRDefault="00732F00" w:rsidP="00732F00">
      <w:pPr>
        <w:pStyle w:val="Corpodeltesto2"/>
        <w:jc w:val="both"/>
        <w:rPr>
          <w:rFonts w:ascii="Arial" w:hAnsi="Arial" w:cs="Arial"/>
        </w:rPr>
      </w:pPr>
      <w:r w:rsidRPr="00732F00">
        <w:rPr>
          <w:rFonts w:ascii="Arial" w:hAnsi="Arial" w:cs="Arial"/>
        </w:rPr>
        <w:t xml:space="preserve">Lettera di conferma della </w:t>
      </w:r>
      <w:r w:rsidR="002D2CDF">
        <w:rPr>
          <w:rFonts w:ascii="Arial" w:hAnsi="Arial" w:cs="Arial"/>
        </w:rPr>
        <w:t xml:space="preserve">delibera </w:t>
      </w:r>
      <w:r w:rsidRPr="00732F00">
        <w:rPr>
          <w:rFonts w:ascii="Arial" w:hAnsi="Arial" w:cs="Arial"/>
        </w:rPr>
        <w:t xml:space="preserve">Banca </w:t>
      </w:r>
      <w:r w:rsidR="002D2CDF" w:rsidRPr="002D2CDF">
        <w:rPr>
          <w:rFonts w:ascii="Arial" w:hAnsi="Arial" w:cs="Arial"/>
        </w:rPr>
        <w:t>relativa alla concessione dell’affidamento</w:t>
      </w:r>
      <w:r w:rsidR="002D2CDF" w:rsidRPr="00732F00">
        <w:rPr>
          <w:rFonts w:ascii="Arial" w:hAnsi="Arial" w:cs="Arial"/>
        </w:rPr>
        <w:t xml:space="preserve"> </w:t>
      </w:r>
      <w:r w:rsidRPr="00732F00">
        <w:rPr>
          <w:rFonts w:ascii="Arial" w:hAnsi="Arial" w:cs="Arial"/>
        </w:rPr>
        <w:t xml:space="preserve">nell’ambito dell’operatività sul </w:t>
      </w:r>
      <w:r w:rsidR="00B958F6">
        <w:rPr>
          <w:rFonts w:ascii="Arial" w:hAnsi="Arial" w:cs="Arial"/>
        </w:rPr>
        <w:t>“</w:t>
      </w:r>
      <w:r w:rsidR="002D2CDF">
        <w:rPr>
          <w:rFonts w:ascii="Arial" w:hAnsi="Arial" w:cs="Arial"/>
        </w:rPr>
        <w:t>Fondo di Garanzia per le PMI – ex L. 662/96</w:t>
      </w:r>
      <w:r w:rsidR="00B958F6">
        <w:rPr>
          <w:rFonts w:ascii="Arial" w:hAnsi="Arial" w:cs="Arial"/>
        </w:rPr>
        <w:t>”</w:t>
      </w:r>
    </w:p>
    <w:p w14:paraId="598AC367" w14:textId="77777777" w:rsidR="00732F00" w:rsidRPr="00732F00" w:rsidRDefault="00732F00" w:rsidP="00732F00">
      <w:pPr>
        <w:pStyle w:val="Rientrocorpodeltesto3"/>
        <w:jc w:val="both"/>
        <w:rPr>
          <w:rFonts w:ascii="Arial" w:hAnsi="Arial" w:cs="Arial"/>
          <w:sz w:val="20"/>
          <w:szCs w:val="20"/>
        </w:rPr>
      </w:pPr>
    </w:p>
    <w:p w14:paraId="66B277E7" w14:textId="42FCBA9B" w:rsidR="00732F00" w:rsidRDefault="00732F00" w:rsidP="00732F00">
      <w:pPr>
        <w:pStyle w:val="NormaleWeb"/>
        <w:rPr>
          <w:rFonts w:ascii="Arial" w:hAnsi="Arial" w:cs="Arial"/>
        </w:rPr>
      </w:pPr>
      <w:r w:rsidRPr="00732F00">
        <w:rPr>
          <w:rFonts w:ascii="Arial" w:hAnsi="Arial" w:cs="Arial"/>
        </w:rPr>
        <w:t>(Fac-simile)</w:t>
      </w:r>
    </w:p>
    <w:p w14:paraId="67AEBD8B" w14:textId="77777777" w:rsidR="00322745" w:rsidRDefault="00322745" w:rsidP="00732F00">
      <w:pPr>
        <w:pStyle w:val="NormaleWeb"/>
        <w:rPr>
          <w:rFonts w:ascii="Arial" w:hAnsi="Arial" w:cs="Arial"/>
        </w:rPr>
      </w:pPr>
    </w:p>
    <w:p w14:paraId="35AA7B87" w14:textId="4850132F" w:rsidR="00DE6749" w:rsidRPr="00732F00" w:rsidRDefault="007B0B8A" w:rsidP="00732F00">
      <w:pPr>
        <w:tabs>
          <w:tab w:val="left" w:pos="0"/>
        </w:tabs>
        <w:spacing w:line="280" w:lineRule="atLeast"/>
        <w:ind w:firstLine="5529"/>
        <w:rPr>
          <w:rFonts w:ascii="Arial" w:hAnsi="Arial" w:cs="Arial"/>
          <w:sz w:val="20"/>
          <w:szCs w:val="20"/>
        </w:rPr>
      </w:pPr>
      <w:r w:rsidRPr="00020076">
        <w:rPr>
          <w:rFonts w:ascii="Arial" w:hAnsi="Arial" w:cs="Arial"/>
          <w:sz w:val="18"/>
          <w:szCs w:val="18"/>
        </w:rPr>
        <w:fldChar w:fldCharType="begin"/>
      </w:r>
      <w:r w:rsidRPr="00020076">
        <w:rPr>
          <w:rFonts w:ascii="Arial" w:hAnsi="Arial" w:cs="Arial"/>
          <w:sz w:val="18"/>
          <w:szCs w:val="18"/>
        </w:rPr>
        <w:instrText xml:space="preserve"> FILLIN "Inserisci Città e data della Nota" \* MERGEFORMAT </w:instrText>
      </w:r>
      <w:r w:rsidRPr="00020076">
        <w:rPr>
          <w:rFonts w:ascii="Arial" w:hAnsi="Arial" w:cs="Arial"/>
          <w:sz w:val="18"/>
          <w:szCs w:val="18"/>
        </w:rPr>
        <w:fldChar w:fldCharType="end"/>
      </w:r>
    </w:p>
    <w:p w14:paraId="5E3314F4" w14:textId="77F9A6A7" w:rsidR="003C4BDA" w:rsidRPr="006E06AE" w:rsidRDefault="003C4BDA" w:rsidP="003C4BDA">
      <w:pPr>
        <w:pStyle w:val="Default"/>
        <w:ind w:left="5529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Spett.le Mediocredito Centrale </w:t>
      </w:r>
      <w:proofErr w:type="spellStart"/>
      <w:r w:rsidRPr="006E06AE">
        <w:rPr>
          <w:rFonts w:ascii="Arial" w:hAnsi="Arial" w:cs="Arial"/>
          <w:b/>
          <w:bCs/>
          <w:iCs/>
          <w:sz w:val="20"/>
          <w:szCs w:val="20"/>
        </w:rPr>
        <w:t>SpA</w:t>
      </w:r>
      <w:proofErr w:type="spellEnd"/>
    </w:p>
    <w:p w14:paraId="68B7B5F8" w14:textId="77777777" w:rsidR="003C4BDA" w:rsidRPr="006E06AE" w:rsidRDefault="003C4BDA" w:rsidP="003C4BDA">
      <w:pPr>
        <w:widowControl w:val="0"/>
        <w:autoSpaceDE w:val="0"/>
        <w:autoSpaceDN w:val="0"/>
        <w:adjustRightInd w:val="0"/>
        <w:ind w:left="5529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color w:val="000000"/>
          <w:sz w:val="20"/>
          <w:szCs w:val="20"/>
        </w:rPr>
        <w:t>Direzione Strumenti di Garanzia</w:t>
      </w:r>
    </w:p>
    <w:p w14:paraId="6ACCE96C" w14:textId="77777777" w:rsidR="003C4BDA" w:rsidRPr="006E06AE" w:rsidRDefault="003C4BDA" w:rsidP="003C4BDA">
      <w:pPr>
        <w:pStyle w:val="Default"/>
        <w:ind w:left="5529"/>
        <w:rPr>
          <w:rFonts w:ascii="Arial" w:hAnsi="Arial" w:cs="Arial"/>
          <w:b/>
          <w:bCs/>
          <w:iCs/>
          <w:color w:val="auto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color w:val="auto"/>
          <w:sz w:val="20"/>
          <w:szCs w:val="20"/>
        </w:rPr>
        <w:t>Area Fondi di Garanzia</w:t>
      </w:r>
    </w:p>
    <w:p w14:paraId="20BF8D23" w14:textId="5223B783" w:rsidR="003333CA" w:rsidRPr="00732F00" w:rsidRDefault="003333CA" w:rsidP="003C4BDA">
      <w:pPr>
        <w:tabs>
          <w:tab w:val="left" w:pos="720"/>
          <w:tab w:val="left" w:pos="5529"/>
        </w:tabs>
        <w:spacing w:line="280" w:lineRule="atLeast"/>
        <w:rPr>
          <w:rFonts w:ascii="Arial" w:hAnsi="Arial" w:cs="Arial"/>
          <w:sz w:val="20"/>
          <w:szCs w:val="20"/>
        </w:rPr>
      </w:pPr>
    </w:p>
    <w:p w14:paraId="6F96336E" w14:textId="77777777" w:rsidR="00C16E6D" w:rsidRPr="00732F00" w:rsidRDefault="00C16E6D">
      <w:pPr>
        <w:tabs>
          <w:tab w:val="left" w:pos="720"/>
          <w:tab w:val="left" w:pos="5580"/>
        </w:tabs>
        <w:spacing w:line="280" w:lineRule="atLeast"/>
        <w:ind w:left="720"/>
        <w:rPr>
          <w:rFonts w:ascii="Arial" w:hAnsi="Arial" w:cs="Arial"/>
          <w:sz w:val="20"/>
          <w:szCs w:val="20"/>
        </w:rPr>
      </w:pPr>
    </w:p>
    <w:p w14:paraId="703FFA3F" w14:textId="77777777" w:rsidR="00732F00" w:rsidRDefault="00732F00" w:rsidP="00F6754D">
      <w:pPr>
        <w:rPr>
          <w:rFonts w:ascii="Arial" w:hAnsi="Arial" w:cs="Arial"/>
          <w:b/>
          <w:sz w:val="20"/>
          <w:szCs w:val="20"/>
        </w:rPr>
      </w:pPr>
    </w:p>
    <w:p w14:paraId="61702351" w14:textId="77777777" w:rsidR="008959B0" w:rsidRDefault="008959B0" w:rsidP="00F6754D">
      <w:pPr>
        <w:rPr>
          <w:rFonts w:ascii="Arial" w:hAnsi="Arial" w:cs="Arial"/>
          <w:b/>
          <w:sz w:val="20"/>
          <w:szCs w:val="20"/>
        </w:rPr>
      </w:pPr>
    </w:p>
    <w:p w14:paraId="2607D1F0" w14:textId="77777777" w:rsidR="00732F00" w:rsidRDefault="00732F00" w:rsidP="00F6754D">
      <w:pPr>
        <w:rPr>
          <w:rFonts w:ascii="Arial" w:hAnsi="Arial" w:cs="Arial"/>
          <w:b/>
          <w:sz w:val="20"/>
          <w:szCs w:val="20"/>
        </w:rPr>
      </w:pPr>
    </w:p>
    <w:p w14:paraId="150DB32A" w14:textId="77777777" w:rsidR="00E96AF7" w:rsidRPr="003F7A3C" w:rsidRDefault="007B0B8A" w:rsidP="003F7A3C">
      <w:pPr>
        <w:ind w:left="1418" w:hanging="1418"/>
        <w:jc w:val="both"/>
        <w:rPr>
          <w:rFonts w:ascii="Arial" w:hAnsi="Arial" w:cs="Arial"/>
          <w:sz w:val="20"/>
          <w:szCs w:val="20"/>
        </w:rPr>
      </w:pPr>
      <w:r w:rsidRPr="00732F00">
        <w:rPr>
          <w:rFonts w:ascii="Arial" w:hAnsi="Arial" w:cs="Arial"/>
          <w:b/>
          <w:sz w:val="20"/>
          <w:szCs w:val="20"/>
        </w:rPr>
        <w:t>OGGETTO:</w:t>
      </w:r>
      <w:r w:rsidR="00CE05BB" w:rsidRPr="00732F00">
        <w:rPr>
          <w:rFonts w:ascii="Arial" w:hAnsi="Arial" w:cs="Arial"/>
          <w:b/>
          <w:sz w:val="20"/>
          <w:szCs w:val="20"/>
        </w:rPr>
        <w:tab/>
      </w:r>
      <w:r w:rsidR="003F7A3C" w:rsidRPr="003F7A3C">
        <w:rPr>
          <w:rFonts w:ascii="Arial" w:hAnsi="Arial" w:cs="Arial"/>
          <w:bCs/>
          <w:spacing w:val="-3"/>
          <w:sz w:val="20"/>
          <w:szCs w:val="20"/>
        </w:rPr>
        <w:t xml:space="preserve">comunicazione </w:t>
      </w:r>
      <w:r w:rsidR="002D2CDF">
        <w:rPr>
          <w:rFonts w:ascii="Arial" w:hAnsi="Arial" w:cs="Arial"/>
          <w:bCs/>
          <w:spacing w:val="-3"/>
          <w:sz w:val="20"/>
          <w:szCs w:val="20"/>
        </w:rPr>
        <w:t>della delibera</w:t>
      </w:r>
      <w:r w:rsidR="003F7A3C" w:rsidRPr="003F7A3C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2D2CDF">
        <w:rPr>
          <w:rFonts w:ascii="Arial" w:hAnsi="Arial" w:cs="Arial"/>
          <w:bCs/>
          <w:spacing w:val="-3"/>
          <w:sz w:val="20"/>
          <w:szCs w:val="20"/>
        </w:rPr>
        <w:t>B</w:t>
      </w:r>
      <w:r w:rsidR="003F7A3C" w:rsidRPr="003F7A3C">
        <w:rPr>
          <w:rFonts w:ascii="Arial" w:hAnsi="Arial" w:cs="Arial"/>
          <w:bCs/>
          <w:spacing w:val="-3"/>
          <w:sz w:val="20"/>
          <w:szCs w:val="20"/>
        </w:rPr>
        <w:t xml:space="preserve">anca </w:t>
      </w:r>
      <w:r w:rsidR="002D2CDF">
        <w:rPr>
          <w:rFonts w:ascii="Arial" w:hAnsi="Arial" w:cs="Arial"/>
          <w:bCs/>
          <w:spacing w:val="-3"/>
          <w:sz w:val="20"/>
          <w:szCs w:val="20"/>
        </w:rPr>
        <w:t xml:space="preserve">relativa alla concessione dell’affidamento </w:t>
      </w:r>
      <w:r w:rsidR="003F7A3C" w:rsidRPr="003F7A3C">
        <w:rPr>
          <w:rFonts w:ascii="Arial" w:hAnsi="Arial" w:cs="Arial"/>
          <w:bCs/>
          <w:spacing w:val="-3"/>
          <w:sz w:val="20"/>
          <w:szCs w:val="20"/>
        </w:rPr>
        <w:t>nell’ambito del</w:t>
      </w:r>
      <w:r w:rsidR="00B958F6">
        <w:rPr>
          <w:rFonts w:ascii="Arial" w:hAnsi="Arial" w:cs="Arial"/>
          <w:bCs/>
          <w:spacing w:val="-3"/>
          <w:sz w:val="20"/>
          <w:szCs w:val="20"/>
        </w:rPr>
        <w:t>l’operatività sul</w:t>
      </w:r>
      <w:r w:rsidR="003F7A3C" w:rsidRPr="003F7A3C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B958F6">
        <w:rPr>
          <w:rFonts w:ascii="Arial" w:hAnsi="Arial" w:cs="Arial"/>
          <w:bCs/>
          <w:spacing w:val="-3"/>
          <w:sz w:val="20"/>
          <w:szCs w:val="20"/>
        </w:rPr>
        <w:t>“</w:t>
      </w:r>
      <w:r w:rsidR="003F7A3C" w:rsidRPr="003F7A3C">
        <w:rPr>
          <w:rFonts w:ascii="Arial" w:hAnsi="Arial" w:cs="Arial"/>
          <w:bCs/>
          <w:spacing w:val="-3"/>
          <w:sz w:val="20"/>
          <w:szCs w:val="20"/>
        </w:rPr>
        <w:t xml:space="preserve">Fondo </w:t>
      </w:r>
      <w:r w:rsidR="002D2CDF">
        <w:rPr>
          <w:rFonts w:ascii="Arial" w:hAnsi="Arial" w:cs="Arial"/>
          <w:bCs/>
          <w:spacing w:val="-3"/>
          <w:sz w:val="20"/>
          <w:szCs w:val="20"/>
        </w:rPr>
        <w:t>di Garanzia per le PMI – ex L. 662/96</w:t>
      </w:r>
      <w:r w:rsidR="00B958F6">
        <w:rPr>
          <w:rFonts w:ascii="Arial" w:hAnsi="Arial" w:cs="Arial"/>
          <w:bCs/>
          <w:spacing w:val="-3"/>
          <w:sz w:val="20"/>
          <w:szCs w:val="20"/>
        </w:rPr>
        <w:t>”</w:t>
      </w:r>
      <w:r w:rsidR="003F7A3C" w:rsidRPr="003F7A3C">
        <w:rPr>
          <w:rFonts w:ascii="Arial" w:hAnsi="Arial" w:cs="Arial"/>
          <w:bCs/>
          <w:spacing w:val="-3"/>
          <w:sz w:val="20"/>
          <w:szCs w:val="20"/>
        </w:rPr>
        <w:t>.</w:t>
      </w:r>
    </w:p>
    <w:p w14:paraId="499F16F8" w14:textId="77777777" w:rsidR="00FF2935" w:rsidRPr="00732F00" w:rsidRDefault="00CE05BB" w:rsidP="00FF2935">
      <w:pPr>
        <w:rPr>
          <w:rFonts w:ascii="Arial" w:hAnsi="Arial" w:cs="Arial"/>
          <w:b/>
          <w:sz w:val="20"/>
          <w:szCs w:val="20"/>
        </w:rPr>
      </w:pPr>
      <w:r w:rsidRPr="00732F00">
        <w:rPr>
          <w:rFonts w:ascii="Arial" w:hAnsi="Arial" w:cs="Arial"/>
          <w:b/>
          <w:sz w:val="20"/>
          <w:szCs w:val="20"/>
        </w:rPr>
        <w:tab/>
      </w:r>
      <w:r w:rsidRPr="00732F00">
        <w:rPr>
          <w:rFonts w:ascii="Arial" w:hAnsi="Arial" w:cs="Arial"/>
          <w:b/>
          <w:sz w:val="20"/>
          <w:szCs w:val="20"/>
        </w:rPr>
        <w:tab/>
      </w:r>
    </w:p>
    <w:p w14:paraId="7740F139" w14:textId="77777777" w:rsidR="007B0B8A" w:rsidRPr="00732F00" w:rsidRDefault="007B0B8A" w:rsidP="00FF2935">
      <w:pPr>
        <w:rPr>
          <w:rFonts w:ascii="Arial" w:hAnsi="Arial" w:cs="Arial"/>
          <w:sz w:val="20"/>
          <w:szCs w:val="20"/>
        </w:rPr>
      </w:pPr>
      <w:r w:rsidRPr="00732F00">
        <w:rPr>
          <w:rFonts w:ascii="Arial" w:hAnsi="Arial" w:cs="Arial"/>
          <w:sz w:val="20"/>
          <w:szCs w:val="20"/>
        </w:rPr>
        <w:fldChar w:fldCharType="begin"/>
      </w:r>
      <w:r w:rsidRPr="00732F00">
        <w:rPr>
          <w:rFonts w:ascii="Arial" w:hAnsi="Arial" w:cs="Arial"/>
          <w:sz w:val="20"/>
          <w:szCs w:val="20"/>
        </w:rPr>
        <w:instrText xml:space="preserve"> FILLIN "Inserisci oggetto nota" \* MERGEFORMAT </w:instrText>
      </w:r>
      <w:r w:rsidRPr="00732F00">
        <w:rPr>
          <w:rFonts w:ascii="Arial" w:hAnsi="Arial" w:cs="Arial"/>
          <w:sz w:val="20"/>
          <w:szCs w:val="20"/>
        </w:rPr>
        <w:fldChar w:fldCharType="end"/>
      </w:r>
    </w:p>
    <w:p w14:paraId="1172FC57" w14:textId="77777777" w:rsidR="00AC6127" w:rsidRPr="00732F00" w:rsidRDefault="00AC6127" w:rsidP="001F65D2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34746FD" w14:textId="77777777" w:rsidR="00732F00" w:rsidRDefault="00732F00" w:rsidP="00D332E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07AFFEC" w14:textId="17EFF3FA" w:rsidR="00B2146D" w:rsidRDefault="00FF2935" w:rsidP="00732F0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2F00">
        <w:rPr>
          <w:rFonts w:ascii="Arial" w:hAnsi="Arial" w:cs="Arial"/>
          <w:color w:val="000000"/>
          <w:sz w:val="20"/>
          <w:szCs w:val="20"/>
        </w:rPr>
        <w:t>Con riferimento a</w:t>
      </w:r>
      <w:r w:rsidR="000A048C" w:rsidRPr="00732F00">
        <w:rPr>
          <w:rFonts w:ascii="Arial" w:hAnsi="Arial" w:cs="Arial"/>
          <w:color w:val="000000"/>
          <w:sz w:val="20"/>
          <w:szCs w:val="20"/>
        </w:rPr>
        <w:t>l</w:t>
      </w:r>
      <w:r w:rsidR="003F7A3C">
        <w:rPr>
          <w:rFonts w:ascii="Arial" w:hAnsi="Arial" w:cs="Arial"/>
          <w:color w:val="000000"/>
          <w:sz w:val="20"/>
          <w:szCs w:val="20"/>
        </w:rPr>
        <w:t xml:space="preserve">la </w:t>
      </w:r>
      <w:r w:rsidR="00B2146D">
        <w:rPr>
          <w:rFonts w:ascii="Arial" w:hAnsi="Arial" w:cs="Arial"/>
          <w:color w:val="000000"/>
          <w:sz w:val="20"/>
          <w:szCs w:val="20"/>
        </w:rPr>
        <w:t xml:space="preserve">posizione </w:t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="00B2146D"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2146D" w:rsidRPr="00B958F6">
        <w:rPr>
          <w:rFonts w:ascii="Arial" w:hAnsi="Arial" w:cs="Arial"/>
          <w:color w:val="000000"/>
          <w:sz w:val="20"/>
          <w:szCs w:val="20"/>
        </w:rPr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end"/>
      </w:r>
      <w:r w:rsidR="00B2146D">
        <w:rPr>
          <w:rFonts w:ascii="Arial" w:hAnsi="Arial" w:cs="Arial"/>
          <w:color w:val="000000"/>
          <w:sz w:val="20"/>
          <w:szCs w:val="20"/>
        </w:rPr>
        <w:t xml:space="preserve">, P.I. </w:t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="00B2146D"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2146D" w:rsidRPr="00B958F6">
        <w:rPr>
          <w:rFonts w:ascii="Arial" w:hAnsi="Arial" w:cs="Arial"/>
          <w:color w:val="000000"/>
          <w:sz w:val="20"/>
          <w:szCs w:val="20"/>
        </w:rPr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end"/>
      </w:r>
      <w:r w:rsidR="002D08AE">
        <w:rPr>
          <w:rFonts w:ascii="Arial" w:hAnsi="Arial" w:cs="Arial"/>
          <w:color w:val="000000"/>
          <w:sz w:val="20"/>
          <w:szCs w:val="20"/>
        </w:rPr>
        <w:t>, C.F</w:t>
      </w:r>
      <w:r w:rsidR="002D08AE">
        <w:rPr>
          <w:rFonts w:ascii="Arial" w:hAnsi="Arial" w:cs="Arial"/>
          <w:color w:val="000000"/>
          <w:sz w:val="20"/>
          <w:szCs w:val="20"/>
        </w:rPr>
        <w:t xml:space="preserve">. </w:t>
      </w:r>
      <w:r w:rsidR="002D08AE"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="002D08AE"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D08AE" w:rsidRPr="00B958F6">
        <w:rPr>
          <w:rFonts w:ascii="Arial" w:hAnsi="Arial" w:cs="Arial"/>
          <w:color w:val="000000"/>
          <w:sz w:val="20"/>
          <w:szCs w:val="20"/>
        </w:rPr>
      </w:r>
      <w:r w:rsidR="002D08AE"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D08A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D08A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D08A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D08A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D08A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D08AE" w:rsidRPr="00B958F6">
        <w:rPr>
          <w:rFonts w:ascii="Arial" w:hAnsi="Arial" w:cs="Arial"/>
          <w:color w:val="000000"/>
          <w:sz w:val="20"/>
          <w:szCs w:val="20"/>
        </w:rPr>
        <w:fldChar w:fldCharType="end"/>
      </w:r>
      <w:r w:rsidR="00B2146D">
        <w:rPr>
          <w:rFonts w:ascii="Arial" w:hAnsi="Arial" w:cs="Arial"/>
          <w:color w:val="000000"/>
          <w:sz w:val="20"/>
          <w:szCs w:val="20"/>
        </w:rPr>
        <w:t xml:space="preserve"> </w:t>
      </w:r>
      <w:r w:rsidR="003F7A3C">
        <w:rPr>
          <w:rFonts w:ascii="Arial" w:hAnsi="Arial" w:cs="Arial"/>
          <w:color w:val="000000"/>
          <w:sz w:val="20"/>
          <w:szCs w:val="20"/>
        </w:rPr>
        <w:t xml:space="preserve"> </w:t>
      </w:r>
      <w:r w:rsidR="00B2146D">
        <w:rPr>
          <w:rFonts w:ascii="Arial" w:hAnsi="Arial" w:cs="Arial"/>
          <w:color w:val="000000"/>
          <w:sz w:val="20"/>
          <w:szCs w:val="20"/>
        </w:rPr>
        <w:t>V</w:t>
      </w:r>
      <w:r w:rsidR="003F7A3C">
        <w:rPr>
          <w:rFonts w:ascii="Arial" w:hAnsi="Arial" w:cs="Arial"/>
          <w:color w:val="000000"/>
          <w:sz w:val="20"/>
          <w:szCs w:val="20"/>
        </w:rPr>
        <w:t xml:space="preserve">i comunichiamo che in data </w:t>
      </w:r>
      <w:r w:rsidR="00E02A87"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bookmarkStart w:id="0" w:name="Testo66"/>
      <w:r w:rsidR="00E02A87"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02A87" w:rsidRPr="00B958F6">
        <w:rPr>
          <w:rFonts w:ascii="Arial" w:hAnsi="Arial" w:cs="Arial"/>
          <w:color w:val="000000"/>
          <w:sz w:val="20"/>
          <w:szCs w:val="20"/>
        </w:rPr>
      </w:r>
      <w:r w:rsidR="00E02A87"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02A87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02A87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02A87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02A87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02A87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02A87" w:rsidRPr="00B958F6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 w:rsidR="003F7A3C">
        <w:rPr>
          <w:rFonts w:ascii="Arial" w:hAnsi="Arial" w:cs="Arial"/>
          <w:color w:val="000000"/>
          <w:sz w:val="20"/>
          <w:szCs w:val="20"/>
        </w:rPr>
        <w:t xml:space="preserve"> </w:t>
      </w:r>
      <w:r w:rsidR="007436D3">
        <w:rPr>
          <w:rFonts w:ascii="Arial" w:hAnsi="Arial" w:cs="Arial"/>
          <w:color w:val="000000"/>
          <w:sz w:val="20"/>
          <w:szCs w:val="20"/>
        </w:rPr>
        <w:t>è stata assunta delibera</w:t>
      </w:r>
      <w:r w:rsidR="00B2146D">
        <w:rPr>
          <w:rFonts w:ascii="Arial" w:hAnsi="Arial" w:cs="Arial"/>
          <w:color w:val="000000"/>
          <w:sz w:val="20"/>
          <w:szCs w:val="20"/>
        </w:rPr>
        <w:t xml:space="preserve"> di concessione affidamento con le seguenti caratteristiche:</w:t>
      </w:r>
    </w:p>
    <w:p w14:paraId="69B8DA6C" w14:textId="77777777" w:rsidR="007436D3" w:rsidRDefault="007436D3" w:rsidP="00732F0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73A06255" w14:textId="77777777" w:rsidR="00B2146D" w:rsidRDefault="00B2146D" w:rsidP="00B214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Tipologia affidamento: 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58F6">
        <w:rPr>
          <w:rFonts w:ascii="Arial" w:hAnsi="Arial" w:cs="Arial"/>
          <w:color w:val="000000"/>
          <w:sz w:val="20"/>
          <w:szCs w:val="20"/>
        </w:rPr>
      </w:r>
      <w:r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AE955CE" w14:textId="77777777" w:rsidR="00B2146D" w:rsidRDefault="00B2146D" w:rsidP="00B214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Importo 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58F6">
        <w:rPr>
          <w:rFonts w:ascii="Arial" w:hAnsi="Arial" w:cs="Arial"/>
          <w:color w:val="000000"/>
          <w:sz w:val="20"/>
          <w:szCs w:val="20"/>
        </w:rPr>
      </w:r>
      <w:r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48DB4A7" w14:textId="610E31E3" w:rsidR="00B2146D" w:rsidRDefault="00B2146D" w:rsidP="00B214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Durata 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58F6">
        <w:rPr>
          <w:rFonts w:ascii="Arial" w:hAnsi="Arial" w:cs="Arial"/>
          <w:color w:val="000000"/>
          <w:sz w:val="20"/>
          <w:szCs w:val="20"/>
        </w:rPr>
      </w:r>
      <w:r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end"/>
      </w:r>
      <w:r w:rsidR="005A7ACE">
        <w:rPr>
          <w:rFonts w:ascii="Arial" w:hAnsi="Arial" w:cs="Arial"/>
          <w:color w:val="000000"/>
          <w:sz w:val="20"/>
          <w:szCs w:val="20"/>
        </w:rPr>
        <w:t xml:space="preserve"> di cui Preammortamento </w:t>
      </w:r>
      <w:r w:rsidR="005A7ACE"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="005A7ACE"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5A7ACE" w:rsidRPr="00B958F6">
        <w:rPr>
          <w:rFonts w:ascii="Arial" w:hAnsi="Arial" w:cs="Arial"/>
          <w:color w:val="000000"/>
          <w:sz w:val="20"/>
          <w:szCs w:val="20"/>
        </w:rPr>
      </w:r>
      <w:r w:rsidR="005A7ACE"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5A7AC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5A7AC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5A7AC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5A7AC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5A7ACE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5A7ACE" w:rsidRPr="00B958F6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B58250A" w14:textId="77777777" w:rsidR="00B2146D" w:rsidRDefault="00B2146D" w:rsidP="00B214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Finalità 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58F6">
        <w:rPr>
          <w:rFonts w:ascii="Arial" w:hAnsi="Arial" w:cs="Arial"/>
          <w:color w:val="000000"/>
          <w:sz w:val="20"/>
          <w:szCs w:val="20"/>
        </w:rPr>
      </w:r>
      <w:r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1F91B738" w14:textId="77777777" w:rsidR="00B2146D" w:rsidRPr="00B2146D" w:rsidRDefault="00B2146D" w:rsidP="00B214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Tipologia del Garante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FdG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Confidi ecc.) 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58F6">
        <w:rPr>
          <w:rFonts w:ascii="Arial" w:hAnsi="Arial" w:cs="Arial"/>
          <w:color w:val="000000"/>
          <w:sz w:val="20"/>
          <w:szCs w:val="20"/>
        </w:rPr>
      </w:r>
      <w:r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percentuale 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textInput/>
          </w:ffData>
        </w:fldChar>
      </w:r>
      <w:r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58F6">
        <w:rPr>
          <w:rFonts w:ascii="Arial" w:hAnsi="Arial" w:cs="Arial"/>
          <w:color w:val="000000"/>
          <w:sz w:val="20"/>
          <w:szCs w:val="20"/>
        </w:rPr>
      </w:r>
      <w:r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342E96DE" w14:textId="77777777" w:rsidR="00B2146D" w:rsidRDefault="00B226C1" w:rsidP="00B2146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Eventuali garanzie accessorie</w:t>
      </w:r>
      <w:r w:rsidR="00B2146D">
        <w:rPr>
          <w:rFonts w:ascii="Arial" w:hAnsi="Arial" w:cs="Arial"/>
          <w:color w:val="000000"/>
          <w:sz w:val="20"/>
          <w:szCs w:val="20"/>
        </w:rPr>
        <w:t xml:space="preserve"> </w:t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="00B2146D"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2146D" w:rsidRPr="00B958F6">
        <w:rPr>
          <w:rFonts w:ascii="Arial" w:hAnsi="Arial" w:cs="Arial"/>
          <w:color w:val="000000"/>
          <w:sz w:val="20"/>
          <w:szCs w:val="20"/>
        </w:rPr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end"/>
      </w:r>
      <w:r w:rsidR="00B2146D">
        <w:rPr>
          <w:rFonts w:ascii="Arial" w:hAnsi="Arial" w:cs="Arial"/>
          <w:color w:val="000000"/>
          <w:sz w:val="20"/>
          <w:szCs w:val="20"/>
        </w:rPr>
        <w:t xml:space="preserve"> percentuale </w:t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="00B2146D"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B2146D" w:rsidRPr="00B958F6">
        <w:rPr>
          <w:rFonts w:ascii="Arial" w:hAnsi="Arial" w:cs="Arial"/>
          <w:color w:val="000000"/>
          <w:sz w:val="20"/>
          <w:szCs w:val="20"/>
        </w:rPr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2146D" w:rsidRPr="00B958F6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7A5E8CF9" w14:textId="77777777" w:rsidR="0037294C" w:rsidRPr="0037294C" w:rsidRDefault="0037294C" w:rsidP="0037294C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7294C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elibera Banca condizionata nella sua esecutività all’ammissione al Fondo di Garanzia (Legge 662/96 PMI) a copertura in misura minima del 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sto66"/>
            <w:enabled/>
            <w:calcOnExit/>
            <w:textInput/>
          </w:ffData>
        </w:fldChar>
      </w:r>
      <w:r w:rsidRPr="00B958F6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958F6">
        <w:rPr>
          <w:rFonts w:ascii="Arial" w:hAnsi="Arial" w:cs="Arial"/>
          <w:color w:val="000000"/>
          <w:sz w:val="20"/>
          <w:szCs w:val="20"/>
        </w:rPr>
      </w:r>
      <w:r w:rsidRPr="00B958F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958F6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% rischio di insolvenza. </w:t>
      </w:r>
    </w:p>
    <w:p w14:paraId="185333DB" w14:textId="77777777" w:rsidR="002D2CDF" w:rsidRDefault="002D2CDF" w:rsidP="00B226C1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AF914BA" w14:textId="77777777" w:rsidR="008959B0" w:rsidRDefault="008959B0" w:rsidP="00732F00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30E0A042" w14:textId="77777777" w:rsidR="00CA0A35" w:rsidRPr="00732F00" w:rsidRDefault="00CA0A35" w:rsidP="00F4324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470D74C" w14:textId="0BDDCF5B" w:rsidR="00CA0A35" w:rsidRPr="00732F00" w:rsidRDefault="00CA0A35" w:rsidP="0032274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732F00">
        <w:rPr>
          <w:rFonts w:ascii="Arial" w:hAnsi="Arial" w:cs="Arial"/>
          <w:color w:val="000000"/>
          <w:sz w:val="20"/>
          <w:szCs w:val="20"/>
        </w:rPr>
        <w:t>C</w:t>
      </w:r>
      <w:r w:rsidR="00E22639" w:rsidRPr="00732F00">
        <w:rPr>
          <w:rFonts w:ascii="Arial" w:hAnsi="Arial" w:cs="Arial"/>
          <w:color w:val="000000"/>
          <w:sz w:val="20"/>
          <w:szCs w:val="20"/>
        </w:rPr>
        <w:t>ordiali saluti</w:t>
      </w:r>
    </w:p>
    <w:p w14:paraId="680057D9" w14:textId="77777777" w:rsidR="00CA0A35" w:rsidRPr="00732F00" w:rsidRDefault="00CA0A35" w:rsidP="00F4324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037067B" w14:textId="77777777" w:rsidR="00CA0A35" w:rsidRPr="00732F00" w:rsidRDefault="00CA0A35" w:rsidP="00F4324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CA0A35" w:rsidRPr="00732F00" w:rsidSect="004C62D6">
      <w:headerReference w:type="default" r:id="rId7"/>
      <w:pgSz w:w="11906" w:h="16838"/>
      <w:pgMar w:top="719" w:right="1134" w:bottom="1134" w:left="1134" w:header="72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DF862" w14:textId="77777777" w:rsidR="00767BA1" w:rsidRDefault="00767BA1">
      <w:r>
        <w:separator/>
      </w:r>
    </w:p>
  </w:endnote>
  <w:endnote w:type="continuationSeparator" w:id="0">
    <w:p w14:paraId="67A727FE" w14:textId="77777777" w:rsidR="00767BA1" w:rsidRDefault="0076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9A2FA" w14:textId="77777777" w:rsidR="00767BA1" w:rsidRDefault="00767BA1">
      <w:r>
        <w:separator/>
      </w:r>
    </w:p>
  </w:footnote>
  <w:footnote w:type="continuationSeparator" w:id="0">
    <w:p w14:paraId="674F24A0" w14:textId="77777777" w:rsidR="00767BA1" w:rsidRDefault="0076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CAF1" w14:textId="77777777" w:rsidR="007436D3" w:rsidRPr="007436D3" w:rsidRDefault="007436D3">
    <w:pPr>
      <w:pStyle w:val="Intestazione"/>
      <w:rPr>
        <w:rFonts w:ascii="Arial" w:hAnsi="Arial" w:cs="Arial"/>
        <w:sz w:val="28"/>
        <w:szCs w:val="28"/>
      </w:rPr>
    </w:pPr>
    <w:r>
      <w:tab/>
    </w:r>
    <w:r>
      <w:tab/>
    </w:r>
    <w:r w:rsidRPr="007436D3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96452"/>
    <w:multiLevelType w:val="hybridMultilevel"/>
    <w:tmpl w:val="CD1C292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441B98"/>
    <w:multiLevelType w:val="hybridMultilevel"/>
    <w:tmpl w:val="8828D00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6752"/>
    <w:multiLevelType w:val="hybridMultilevel"/>
    <w:tmpl w:val="F5A6AC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D7B"/>
    <w:multiLevelType w:val="hybridMultilevel"/>
    <w:tmpl w:val="D1621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767E"/>
    <w:multiLevelType w:val="hybridMultilevel"/>
    <w:tmpl w:val="1180C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3516"/>
    <w:multiLevelType w:val="hybridMultilevel"/>
    <w:tmpl w:val="E24AE99C"/>
    <w:lvl w:ilvl="0" w:tplc="961E8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686"/>
    <w:multiLevelType w:val="multilevel"/>
    <w:tmpl w:val="0F58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6CE0"/>
    <w:multiLevelType w:val="hybridMultilevel"/>
    <w:tmpl w:val="217C1346"/>
    <w:lvl w:ilvl="0" w:tplc="F9641B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3614"/>
    <w:multiLevelType w:val="hybridMultilevel"/>
    <w:tmpl w:val="A1F6D5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0DE8"/>
    <w:multiLevelType w:val="hybridMultilevel"/>
    <w:tmpl w:val="3E1E79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46C1B"/>
    <w:multiLevelType w:val="hybridMultilevel"/>
    <w:tmpl w:val="44CE08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272F9"/>
    <w:multiLevelType w:val="hybridMultilevel"/>
    <w:tmpl w:val="1682ED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F5572"/>
    <w:multiLevelType w:val="hybridMultilevel"/>
    <w:tmpl w:val="DEB202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E0AB3"/>
    <w:multiLevelType w:val="hybridMultilevel"/>
    <w:tmpl w:val="3C1086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72771"/>
    <w:multiLevelType w:val="hybridMultilevel"/>
    <w:tmpl w:val="838E4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74B28"/>
    <w:multiLevelType w:val="hybridMultilevel"/>
    <w:tmpl w:val="625E1B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8102D"/>
    <w:multiLevelType w:val="hybridMultilevel"/>
    <w:tmpl w:val="5D26E1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25D3D"/>
    <w:multiLevelType w:val="hybridMultilevel"/>
    <w:tmpl w:val="BDDA0B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C161A"/>
    <w:multiLevelType w:val="hybridMultilevel"/>
    <w:tmpl w:val="A260B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E7372"/>
    <w:multiLevelType w:val="multilevel"/>
    <w:tmpl w:val="625E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01A3D"/>
    <w:multiLevelType w:val="multilevel"/>
    <w:tmpl w:val="BDDA0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6"/>
  </w:num>
  <w:num w:numId="5">
    <w:abstractNumId w:val="1"/>
  </w:num>
  <w:num w:numId="6">
    <w:abstractNumId w:val="19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12"/>
  </w:num>
  <w:num w:numId="13">
    <w:abstractNumId w:val="4"/>
  </w:num>
  <w:num w:numId="14">
    <w:abstractNumId w:val="18"/>
  </w:num>
  <w:num w:numId="15">
    <w:abstractNumId w:val="11"/>
  </w:num>
  <w:num w:numId="16">
    <w:abstractNumId w:val="17"/>
  </w:num>
  <w:num w:numId="17">
    <w:abstractNumId w:val="8"/>
  </w:num>
  <w:num w:numId="18">
    <w:abstractNumId w:val="20"/>
  </w:num>
  <w:num w:numId="19">
    <w:abstractNumId w:val="16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CA"/>
    <w:rsid w:val="00015262"/>
    <w:rsid w:val="00020076"/>
    <w:rsid w:val="00040199"/>
    <w:rsid w:val="000571BE"/>
    <w:rsid w:val="000636B7"/>
    <w:rsid w:val="000759AE"/>
    <w:rsid w:val="00097800"/>
    <w:rsid w:val="000A048C"/>
    <w:rsid w:val="000A6DCC"/>
    <w:rsid w:val="000B3FBA"/>
    <w:rsid w:val="001224B7"/>
    <w:rsid w:val="001272D4"/>
    <w:rsid w:val="00145761"/>
    <w:rsid w:val="00193DAB"/>
    <w:rsid w:val="001B0A6A"/>
    <w:rsid w:val="001D7A3F"/>
    <w:rsid w:val="001F65D2"/>
    <w:rsid w:val="00207A26"/>
    <w:rsid w:val="00243576"/>
    <w:rsid w:val="00266D97"/>
    <w:rsid w:val="0029505C"/>
    <w:rsid w:val="002A6B6B"/>
    <w:rsid w:val="002C552E"/>
    <w:rsid w:val="002D08AE"/>
    <w:rsid w:val="002D2CDF"/>
    <w:rsid w:val="002E57DA"/>
    <w:rsid w:val="002E631B"/>
    <w:rsid w:val="002F1C10"/>
    <w:rsid w:val="002F7301"/>
    <w:rsid w:val="00321D45"/>
    <w:rsid w:val="00322745"/>
    <w:rsid w:val="00324214"/>
    <w:rsid w:val="003333CA"/>
    <w:rsid w:val="00345444"/>
    <w:rsid w:val="00371795"/>
    <w:rsid w:val="0037294C"/>
    <w:rsid w:val="003771B7"/>
    <w:rsid w:val="00396D18"/>
    <w:rsid w:val="003C4BDA"/>
    <w:rsid w:val="003E3B54"/>
    <w:rsid w:val="003F7A3C"/>
    <w:rsid w:val="004160F2"/>
    <w:rsid w:val="00453E4B"/>
    <w:rsid w:val="0045444E"/>
    <w:rsid w:val="004679B8"/>
    <w:rsid w:val="00481099"/>
    <w:rsid w:val="00483CAC"/>
    <w:rsid w:val="00484376"/>
    <w:rsid w:val="004909E3"/>
    <w:rsid w:val="004C098E"/>
    <w:rsid w:val="004C1FAF"/>
    <w:rsid w:val="004C62D6"/>
    <w:rsid w:val="004C63C0"/>
    <w:rsid w:val="004E608A"/>
    <w:rsid w:val="004E7756"/>
    <w:rsid w:val="00510087"/>
    <w:rsid w:val="00551FD0"/>
    <w:rsid w:val="00561DF1"/>
    <w:rsid w:val="00582119"/>
    <w:rsid w:val="00593C28"/>
    <w:rsid w:val="00595191"/>
    <w:rsid w:val="005A129E"/>
    <w:rsid w:val="005A7ACE"/>
    <w:rsid w:val="005B48B5"/>
    <w:rsid w:val="005E23F1"/>
    <w:rsid w:val="005E2687"/>
    <w:rsid w:val="005F26F8"/>
    <w:rsid w:val="005F324D"/>
    <w:rsid w:val="005F388C"/>
    <w:rsid w:val="00607A79"/>
    <w:rsid w:val="0061682C"/>
    <w:rsid w:val="00641009"/>
    <w:rsid w:val="00645491"/>
    <w:rsid w:val="00655078"/>
    <w:rsid w:val="006724F7"/>
    <w:rsid w:val="00676D3A"/>
    <w:rsid w:val="006B15E1"/>
    <w:rsid w:val="006B629B"/>
    <w:rsid w:val="006D1D13"/>
    <w:rsid w:val="006E4122"/>
    <w:rsid w:val="00704578"/>
    <w:rsid w:val="00732F00"/>
    <w:rsid w:val="007436D3"/>
    <w:rsid w:val="007557DD"/>
    <w:rsid w:val="00766348"/>
    <w:rsid w:val="00767BA1"/>
    <w:rsid w:val="00771971"/>
    <w:rsid w:val="007805EC"/>
    <w:rsid w:val="007B0B8A"/>
    <w:rsid w:val="007F15E2"/>
    <w:rsid w:val="007F3523"/>
    <w:rsid w:val="00836C4B"/>
    <w:rsid w:val="00846743"/>
    <w:rsid w:val="008959B0"/>
    <w:rsid w:val="00896C71"/>
    <w:rsid w:val="009043C7"/>
    <w:rsid w:val="00950296"/>
    <w:rsid w:val="00952184"/>
    <w:rsid w:val="00983F5E"/>
    <w:rsid w:val="0098703A"/>
    <w:rsid w:val="009A267A"/>
    <w:rsid w:val="009C1543"/>
    <w:rsid w:val="009C7FB4"/>
    <w:rsid w:val="009E4343"/>
    <w:rsid w:val="009E513C"/>
    <w:rsid w:val="00A1435C"/>
    <w:rsid w:val="00A4137B"/>
    <w:rsid w:val="00A6438C"/>
    <w:rsid w:val="00AA2CD3"/>
    <w:rsid w:val="00AB0C81"/>
    <w:rsid w:val="00AC3D98"/>
    <w:rsid w:val="00AC6127"/>
    <w:rsid w:val="00AF259B"/>
    <w:rsid w:val="00AF2DCB"/>
    <w:rsid w:val="00AF6B49"/>
    <w:rsid w:val="00B0240D"/>
    <w:rsid w:val="00B17C53"/>
    <w:rsid w:val="00B2146D"/>
    <w:rsid w:val="00B226C1"/>
    <w:rsid w:val="00B748AB"/>
    <w:rsid w:val="00B8372F"/>
    <w:rsid w:val="00B84E49"/>
    <w:rsid w:val="00B958F6"/>
    <w:rsid w:val="00BA2520"/>
    <w:rsid w:val="00BA6ABE"/>
    <w:rsid w:val="00BD44B6"/>
    <w:rsid w:val="00C01DC4"/>
    <w:rsid w:val="00C12290"/>
    <w:rsid w:val="00C16E6D"/>
    <w:rsid w:val="00C54FC4"/>
    <w:rsid w:val="00C56429"/>
    <w:rsid w:val="00C812D8"/>
    <w:rsid w:val="00C8402E"/>
    <w:rsid w:val="00CA0A35"/>
    <w:rsid w:val="00CE05BB"/>
    <w:rsid w:val="00CE4402"/>
    <w:rsid w:val="00D00C08"/>
    <w:rsid w:val="00D14BB0"/>
    <w:rsid w:val="00D21CFB"/>
    <w:rsid w:val="00D26AEA"/>
    <w:rsid w:val="00D332E9"/>
    <w:rsid w:val="00D535F1"/>
    <w:rsid w:val="00D6154E"/>
    <w:rsid w:val="00D6723D"/>
    <w:rsid w:val="00DA2C19"/>
    <w:rsid w:val="00DA7451"/>
    <w:rsid w:val="00DB5049"/>
    <w:rsid w:val="00DC7984"/>
    <w:rsid w:val="00DD47A6"/>
    <w:rsid w:val="00DD7CAE"/>
    <w:rsid w:val="00DE5864"/>
    <w:rsid w:val="00DE6749"/>
    <w:rsid w:val="00E004FC"/>
    <w:rsid w:val="00E02A87"/>
    <w:rsid w:val="00E175C0"/>
    <w:rsid w:val="00E22639"/>
    <w:rsid w:val="00E22EC3"/>
    <w:rsid w:val="00E32412"/>
    <w:rsid w:val="00E71A19"/>
    <w:rsid w:val="00E96AF7"/>
    <w:rsid w:val="00EB2344"/>
    <w:rsid w:val="00EB522A"/>
    <w:rsid w:val="00EB5EE0"/>
    <w:rsid w:val="00EB672B"/>
    <w:rsid w:val="00ED1607"/>
    <w:rsid w:val="00ED32F7"/>
    <w:rsid w:val="00EE3D22"/>
    <w:rsid w:val="00EE606E"/>
    <w:rsid w:val="00F0555D"/>
    <w:rsid w:val="00F13AAB"/>
    <w:rsid w:val="00F30054"/>
    <w:rsid w:val="00F41378"/>
    <w:rsid w:val="00F4324C"/>
    <w:rsid w:val="00F44E96"/>
    <w:rsid w:val="00F6754D"/>
    <w:rsid w:val="00F73D73"/>
    <w:rsid w:val="00F875E3"/>
    <w:rsid w:val="00FA1FB1"/>
    <w:rsid w:val="00FA5F73"/>
    <w:rsid w:val="00FC3867"/>
    <w:rsid w:val="00FD0A87"/>
    <w:rsid w:val="00FE5AA9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EC972"/>
  <w15:docId w15:val="{44CCB49E-3F3C-41F3-AD2A-2C1E7A87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widowControl w:val="0"/>
      <w:spacing w:line="240" w:lineRule="exact"/>
      <w:ind w:left="720" w:right="136"/>
    </w:pPr>
    <w:rPr>
      <w:rFonts w:ascii="Arial" w:hAnsi="Arial"/>
      <w:color w:val="000000"/>
      <w:sz w:val="20"/>
    </w:rPr>
  </w:style>
  <w:style w:type="table" w:styleId="Grigliatabella">
    <w:name w:val="Table Grid"/>
    <w:basedOn w:val="Tabellanormale"/>
    <w:rsid w:val="00AF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44E9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732F00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2F00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32F0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32F00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732F00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D2CD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C4BD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MODELLI\Nota%20Interna_Mid%20Corpor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 Interna_Mid Corporate</Template>
  <TotalTime>1</TotalTime>
  <Pages>1</Pages>
  <Words>136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Interna</vt:lpstr>
    </vt:vector>
  </TitlesOfParts>
  <Company>Gruppo Intesa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Interna</dc:title>
  <dc:creator>av11043</dc:creator>
  <cp:lastModifiedBy>Flavia Dante</cp:lastModifiedBy>
  <cp:revision>6</cp:revision>
  <cp:lastPrinted>2017-09-08T12:38:00Z</cp:lastPrinted>
  <dcterms:created xsi:type="dcterms:W3CDTF">2020-02-10T09:44:00Z</dcterms:created>
  <dcterms:modified xsi:type="dcterms:W3CDTF">2020-08-03T09:52:00Z</dcterms:modified>
</cp:coreProperties>
</file>